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D" w:rsidRPr="00614BC3" w:rsidRDefault="00C54C2D" w:rsidP="00FC1036">
      <w:pPr>
        <w:pageBreakBefore/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 sprawy : </w:t>
      </w:r>
      <w:r>
        <w:rPr>
          <w:rFonts w:ascii="Times New Roman" w:hAnsi="Times New Roman"/>
          <w:b/>
          <w:sz w:val="24"/>
          <w:szCs w:val="24"/>
        </w:rPr>
        <w:t>PFiZP 271.9</w:t>
      </w:r>
      <w:r w:rsidRPr="00F72013">
        <w:rPr>
          <w:rFonts w:ascii="Times New Roman" w:hAnsi="Times New Roman"/>
          <w:b/>
          <w:sz w:val="24"/>
          <w:szCs w:val="24"/>
        </w:rPr>
        <w:t>.2019</w:t>
      </w:r>
      <w:r w:rsidRPr="00F720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6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</w:p>
    <w:p w:rsidR="00C54C2D" w:rsidRDefault="00C54C2D" w:rsidP="005456A6">
      <w:pPr>
        <w:spacing w:before="100" w:beforeAutospacing="1" w:after="0" w:line="60" w:lineRule="auto"/>
        <w:ind w:right="-9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………………….dnia…………………..</w:t>
      </w:r>
    </w:p>
    <w:p w:rsidR="00C54C2D" w:rsidRPr="00614BC3" w:rsidRDefault="00C54C2D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C54C2D" w:rsidRPr="001B6824" w:rsidTr="005B02D7"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C2D" w:rsidRDefault="00C54C2D">
            <w:pPr>
              <w:pStyle w:val="p"/>
              <w:spacing w:after="200"/>
            </w:pPr>
          </w:p>
          <w:p w:rsidR="00C54C2D" w:rsidRDefault="00C54C2D">
            <w:pPr>
              <w:pStyle w:val="p"/>
              <w:spacing w:after="200"/>
            </w:pPr>
          </w:p>
          <w:p w:rsidR="00C54C2D" w:rsidRPr="005B02D7" w:rsidRDefault="00C54C2D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5B02D7">
              <w:rPr>
                <w:rFonts w:ascii="Times New Roman" w:hAnsi="Times New Roman" w:cs="Times New Roman"/>
                <w:b/>
              </w:rPr>
              <w:t>pieczęć Wykonawcy</w:t>
            </w:r>
          </w:p>
        </w:tc>
      </w:tr>
    </w:tbl>
    <w:p w:rsidR="00C54C2D" w:rsidRPr="00614BC3" w:rsidRDefault="00C54C2D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C54C2D" w:rsidRPr="0045078C" w:rsidRDefault="00C54C2D" w:rsidP="00A6433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45078C">
        <w:rPr>
          <w:rFonts w:ascii="Times New Roman" w:hAnsi="Times New Roman"/>
          <w:b/>
          <w:sz w:val="32"/>
          <w:szCs w:val="32"/>
          <w:u w:val="single"/>
          <w:lang w:eastAsia="pl-PL"/>
        </w:rPr>
        <w:t>WYKAZ WYKONYWANYCH USŁUG</w:t>
      </w:r>
    </w:p>
    <w:p w:rsidR="00C54C2D" w:rsidRPr="005B02D7" w:rsidRDefault="00C54C2D" w:rsidP="004C32AC">
      <w:pPr>
        <w:spacing w:before="100" w:beforeAutospacing="1" w:after="0" w:line="240" w:lineRule="auto"/>
        <w:ind w:right="-6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5B02D7">
        <w:rPr>
          <w:rFonts w:ascii="Times New Roman" w:hAnsi="Times New Roman"/>
          <w:b/>
          <w:sz w:val="20"/>
          <w:szCs w:val="20"/>
          <w:lang w:eastAsia="pl-PL"/>
        </w:rPr>
        <w:t>Wykaz należycie wykonanych lub wykonywanych  w okresie ostatnich 2 lat przed upływem terminu składania ofert,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a jeżeli okres prowadzenia działalności jest krótszy - w tym okresie, co najmniej dwóch usług trwających minimum </w:t>
      </w:r>
      <w:r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 miesięcy polegających na odbieraniu odpadów komunalnych z nieruchomości, na których zamieszkują mieszkańcy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o wartości każda usługa po 5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>00.000,00 PLN.</w:t>
      </w:r>
    </w:p>
    <w:p w:rsidR="00C54C2D" w:rsidRPr="00614BC3" w:rsidRDefault="00C54C2D" w:rsidP="00A64331">
      <w:pPr>
        <w:spacing w:before="100" w:beforeAutospacing="1" w:after="0" w:line="240" w:lineRule="auto"/>
        <w:ind w:right="-6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572"/>
        <w:gridCol w:w="2466"/>
        <w:gridCol w:w="2351"/>
        <w:gridCol w:w="1790"/>
      </w:tblGrid>
      <w:tr w:rsidR="00C54C2D" w:rsidRPr="001B6824" w:rsidTr="001B6824">
        <w:trPr>
          <w:trHeight w:val="2370"/>
        </w:trPr>
        <w:tc>
          <w:tcPr>
            <w:tcW w:w="603" w:type="dxa"/>
            <w:vAlign w:val="center"/>
          </w:tcPr>
          <w:p w:rsidR="00C54C2D" w:rsidRPr="001B6824" w:rsidRDefault="00C54C2D" w:rsidP="001B682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0" w:type="dxa"/>
            <w:vAlign w:val="center"/>
          </w:tcPr>
          <w:p w:rsidR="00C54C2D" w:rsidRPr="001B6824" w:rsidRDefault="00C54C2D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 adres</w:t>
            </w:r>
          </w:p>
          <w:p w:rsidR="00C54C2D" w:rsidRPr="001B6824" w:rsidRDefault="00C54C2D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Zamawiającego</w:t>
            </w:r>
          </w:p>
          <w:p w:rsidR="00C54C2D" w:rsidRPr="001B6824" w:rsidRDefault="00C54C2D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(Odbiorcy)</w:t>
            </w:r>
          </w:p>
        </w:tc>
        <w:tc>
          <w:tcPr>
            <w:tcW w:w="2476" w:type="dxa"/>
            <w:vAlign w:val="center"/>
          </w:tcPr>
          <w:p w:rsidR="00C54C2D" w:rsidRPr="001B6824" w:rsidRDefault="00C54C2D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C54C2D" w:rsidRPr="001B6824" w:rsidRDefault="00C54C2D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Zamówienia</w:t>
            </w:r>
          </w:p>
          <w:p w:rsidR="00C54C2D" w:rsidRPr="001B6824" w:rsidRDefault="00C54C2D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(podać nazwę i krótki opis wykonanej lub wykonywanej usługi w zakresie niezbędnym do potwierdzenia spełnienia warunku udziału w postępowaniu )</w:t>
            </w:r>
          </w:p>
        </w:tc>
        <w:tc>
          <w:tcPr>
            <w:tcW w:w="2357" w:type="dxa"/>
            <w:vAlign w:val="center"/>
          </w:tcPr>
          <w:p w:rsidR="00C54C2D" w:rsidRPr="001B6824" w:rsidRDefault="00C54C2D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 realizacji zamówienia</w:t>
            </w:r>
          </w:p>
          <w:p w:rsidR="00C54C2D" w:rsidRPr="001B6824" w:rsidRDefault="00C54C2D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(od dnia – do dnia)</w:t>
            </w:r>
          </w:p>
          <w:p w:rsidR="00C54C2D" w:rsidRPr="001B6824" w:rsidRDefault="00C54C2D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(proszę podać:</w:t>
            </w:r>
          </w:p>
          <w:p w:rsidR="00C54C2D" w:rsidRPr="001B6824" w:rsidRDefault="00C54C2D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dzień/miesiąc/rok)</w:t>
            </w:r>
          </w:p>
        </w:tc>
        <w:tc>
          <w:tcPr>
            <w:tcW w:w="1794" w:type="dxa"/>
            <w:vAlign w:val="center"/>
          </w:tcPr>
          <w:p w:rsidR="00C54C2D" w:rsidRPr="001B6824" w:rsidRDefault="00C54C2D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zamówienia brutto</w:t>
            </w: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 (podać walutę PLN, EURO)</w:t>
            </w:r>
          </w:p>
        </w:tc>
      </w:tr>
      <w:tr w:rsidR="00C54C2D" w:rsidRPr="001B6824" w:rsidTr="001B6824">
        <w:trPr>
          <w:trHeight w:val="2641"/>
        </w:trPr>
        <w:tc>
          <w:tcPr>
            <w:tcW w:w="603" w:type="dxa"/>
          </w:tcPr>
          <w:p w:rsidR="00C54C2D" w:rsidRPr="001B6824" w:rsidRDefault="00C54C2D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C54C2D" w:rsidRPr="001B6824" w:rsidRDefault="00C54C2D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C54C2D" w:rsidRPr="001B6824" w:rsidRDefault="00C54C2D" w:rsidP="001B6824">
            <w:pPr>
              <w:spacing w:before="100" w:beforeAutospacing="1" w:after="119" w:line="240" w:lineRule="auto"/>
              <w:ind w:right="49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:rsidR="00C54C2D" w:rsidRPr="001B6824" w:rsidRDefault="00C54C2D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</w:tcPr>
          <w:p w:rsidR="00C54C2D" w:rsidRPr="001B6824" w:rsidRDefault="00C54C2D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4C2D" w:rsidRDefault="00C54C2D" w:rsidP="002140BA">
      <w:pPr>
        <w:spacing w:before="100" w:beforeAutospacing="1" w:after="0"/>
        <w:ind w:firstLine="425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55E69">
        <w:rPr>
          <w:rFonts w:ascii="Times New Roman" w:hAnsi="Times New Roman"/>
          <w:b/>
          <w:i/>
          <w:iCs/>
          <w:sz w:val="24"/>
          <w:szCs w:val="24"/>
          <w:lang w:eastAsia="pl-PL"/>
        </w:rPr>
        <w:t>Prawdziwość powyższego oświadczenia potwierdzam własnoręcznym podpisem świadomy/a odpowiedzialności karnej w trybie art. 233 i art. 297 kodeksu karnego</w:t>
      </w:r>
      <w:r w:rsidRPr="00614BC3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C54C2D" w:rsidRDefault="00C54C2D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</w:t>
      </w:r>
    </w:p>
    <w:p w:rsidR="00C54C2D" w:rsidRDefault="00C54C2D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</w:t>
      </w:r>
    </w:p>
    <w:p w:rsidR="00C54C2D" w:rsidRDefault="00C54C2D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C54C2D" w:rsidRPr="0034604D" w:rsidRDefault="00C54C2D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34604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C54C2D" w:rsidRPr="0034604D" w:rsidRDefault="00C54C2D" w:rsidP="003460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4604D">
        <w:rPr>
          <w:rFonts w:ascii="Times New Roman" w:hAnsi="Times New Roman"/>
          <w:sz w:val="20"/>
          <w:szCs w:val="20"/>
          <w:lang w:eastAsia="pl-PL"/>
        </w:rPr>
        <w:t xml:space="preserve">/podpis/y, pieczątki osoby/osób upoważnionych/                                                                      </w:t>
      </w:r>
    </w:p>
    <w:p w:rsidR="00C54C2D" w:rsidRDefault="00C54C2D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4C2D" w:rsidRDefault="00C54C2D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4C2D" w:rsidRPr="009158CB" w:rsidRDefault="00C54C2D" w:rsidP="009658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58CB">
        <w:rPr>
          <w:rFonts w:ascii="Times New Roman" w:hAnsi="Times New Roman"/>
          <w:b/>
          <w:sz w:val="20"/>
          <w:szCs w:val="20"/>
          <w:lang w:eastAsia="pl-PL"/>
        </w:rPr>
        <w:t>Załączniki:</w:t>
      </w:r>
    </w:p>
    <w:p w:rsidR="00C54C2D" w:rsidRPr="009158CB" w:rsidRDefault="00C54C2D" w:rsidP="009658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1. Dowody, czy usługi wymienione w wykazie zostały wykonane lub są wykonywane należycie – w przypadku usług będących w trakcie realizacji.</w:t>
      </w:r>
    </w:p>
    <w:p w:rsidR="00C54C2D" w:rsidRPr="007E238F" w:rsidRDefault="00C54C2D" w:rsidP="007E23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Sposób wypełnienia oświadczenia znajduje się na następnej stronie</w:t>
      </w: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C54C2D" w:rsidRPr="007E238F" w:rsidSect="004C3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468"/>
    <w:multiLevelType w:val="multilevel"/>
    <w:tmpl w:val="B9F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76"/>
    <w:rsid w:val="000000B7"/>
    <w:rsid w:val="00027A28"/>
    <w:rsid w:val="00056712"/>
    <w:rsid w:val="00170C56"/>
    <w:rsid w:val="001B6824"/>
    <w:rsid w:val="002140BA"/>
    <w:rsid w:val="002276DB"/>
    <w:rsid w:val="002423AF"/>
    <w:rsid w:val="002570BC"/>
    <w:rsid w:val="0027024E"/>
    <w:rsid w:val="002F1682"/>
    <w:rsid w:val="00333ED2"/>
    <w:rsid w:val="003432E1"/>
    <w:rsid w:val="0034604D"/>
    <w:rsid w:val="003558DD"/>
    <w:rsid w:val="0038612E"/>
    <w:rsid w:val="00396721"/>
    <w:rsid w:val="003D5B85"/>
    <w:rsid w:val="0044694F"/>
    <w:rsid w:val="0045078C"/>
    <w:rsid w:val="00457928"/>
    <w:rsid w:val="00475677"/>
    <w:rsid w:val="004C32AC"/>
    <w:rsid w:val="004E4640"/>
    <w:rsid w:val="004E7A80"/>
    <w:rsid w:val="0051670E"/>
    <w:rsid w:val="005456A6"/>
    <w:rsid w:val="005B02D7"/>
    <w:rsid w:val="005B2478"/>
    <w:rsid w:val="0060707D"/>
    <w:rsid w:val="00607F0A"/>
    <w:rsid w:val="00614BC3"/>
    <w:rsid w:val="00670C24"/>
    <w:rsid w:val="00685930"/>
    <w:rsid w:val="006A3D1C"/>
    <w:rsid w:val="0074028E"/>
    <w:rsid w:val="00784A64"/>
    <w:rsid w:val="00794475"/>
    <w:rsid w:val="007B2914"/>
    <w:rsid w:val="007E238F"/>
    <w:rsid w:val="007F0AE0"/>
    <w:rsid w:val="00806600"/>
    <w:rsid w:val="00820A64"/>
    <w:rsid w:val="0083306B"/>
    <w:rsid w:val="0087096D"/>
    <w:rsid w:val="008E120C"/>
    <w:rsid w:val="0090414C"/>
    <w:rsid w:val="00913A96"/>
    <w:rsid w:val="009158CB"/>
    <w:rsid w:val="00937A7A"/>
    <w:rsid w:val="00955E69"/>
    <w:rsid w:val="00962F79"/>
    <w:rsid w:val="009658CE"/>
    <w:rsid w:val="00971B44"/>
    <w:rsid w:val="00A23C45"/>
    <w:rsid w:val="00A64331"/>
    <w:rsid w:val="00AC3CBE"/>
    <w:rsid w:val="00AD724B"/>
    <w:rsid w:val="00AE422F"/>
    <w:rsid w:val="00B41024"/>
    <w:rsid w:val="00B77F91"/>
    <w:rsid w:val="00B96676"/>
    <w:rsid w:val="00BB264E"/>
    <w:rsid w:val="00C54C2D"/>
    <w:rsid w:val="00E0779D"/>
    <w:rsid w:val="00E370B9"/>
    <w:rsid w:val="00E71700"/>
    <w:rsid w:val="00EB7BFE"/>
    <w:rsid w:val="00F11037"/>
    <w:rsid w:val="00F36032"/>
    <w:rsid w:val="00F37C56"/>
    <w:rsid w:val="00F72013"/>
    <w:rsid w:val="00FC1036"/>
    <w:rsid w:val="00FF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uiPriority w:val="99"/>
    <w:rsid w:val="005456A6"/>
    <w:pPr>
      <w:spacing w:line="338" w:lineRule="auto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5456A6"/>
    <w:pPr>
      <w:spacing w:line="276" w:lineRule="auto"/>
      <w:jc w:val="center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258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dc:description/>
  <cp:lastModifiedBy>k.andrzejewska</cp:lastModifiedBy>
  <cp:revision>8</cp:revision>
  <cp:lastPrinted>2019-10-08T12:33:00Z</cp:lastPrinted>
  <dcterms:created xsi:type="dcterms:W3CDTF">2018-11-30T12:50:00Z</dcterms:created>
  <dcterms:modified xsi:type="dcterms:W3CDTF">2019-10-08T12:33:00Z</dcterms:modified>
</cp:coreProperties>
</file>